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49" w:rsidRPr="006B0406" w:rsidRDefault="006B0406" w:rsidP="006A5611">
      <w:pPr>
        <w:jc w:val="center"/>
        <w:rPr>
          <w:b/>
        </w:rPr>
      </w:pPr>
      <w:r w:rsidRPr="006B0406">
        <w:rPr>
          <w:b/>
        </w:rPr>
        <w:t xml:space="preserve">Programma Regionale </w:t>
      </w:r>
      <w:r w:rsidR="006A5611" w:rsidRPr="006B0406">
        <w:rPr>
          <w:b/>
        </w:rPr>
        <w:t>R</w:t>
      </w:r>
      <w:r w:rsidR="00FE7E51" w:rsidRPr="006B0406">
        <w:rPr>
          <w:b/>
        </w:rPr>
        <w:t xml:space="preserve">efereeravond </w:t>
      </w:r>
      <w:r w:rsidRPr="006B0406">
        <w:rPr>
          <w:b/>
        </w:rPr>
        <w:t>Regio II</w:t>
      </w:r>
    </w:p>
    <w:p w:rsidR="006B0406" w:rsidRPr="006B0406" w:rsidRDefault="006B0406" w:rsidP="006B0406">
      <w:pPr>
        <w:jc w:val="center"/>
        <w:rPr>
          <w:b/>
        </w:rPr>
      </w:pPr>
      <w:r w:rsidRPr="006B0406">
        <w:rPr>
          <w:b/>
        </w:rPr>
        <w:t>Minimaal invasief, maximaal effectief</w:t>
      </w:r>
    </w:p>
    <w:p w:rsidR="006B0406" w:rsidRPr="006B0406" w:rsidRDefault="006B0406" w:rsidP="006A5611">
      <w:pPr>
        <w:jc w:val="center"/>
        <w:rPr>
          <w:b/>
        </w:rPr>
      </w:pPr>
    </w:p>
    <w:p w:rsidR="006B0406" w:rsidRDefault="006B0406" w:rsidP="006A5611">
      <w:pPr>
        <w:jc w:val="center"/>
        <w:rPr>
          <w:b/>
        </w:rPr>
      </w:pPr>
      <w:r w:rsidRPr="006B0406">
        <w:rPr>
          <w:b/>
        </w:rPr>
        <w:t>Woensdag 27 juni 2018</w:t>
      </w:r>
    </w:p>
    <w:p w:rsidR="006B0406" w:rsidRPr="006B0406" w:rsidRDefault="006B0406" w:rsidP="006A5611">
      <w:pPr>
        <w:jc w:val="center"/>
        <w:rPr>
          <w:b/>
        </w:rPr>
      </w:pPr>
    </w:p>
    <w:p w:rsidR="006B0406" w:rsidRPr="006B0406" w:rsidRDefault="006B0406" w:rsidP="006A5611">
      <w:pPr>
        <w:jc w:val="center"/>
        <w:rPr>
          <w:b/>
        </w:rPr>
      </w:pPr>
      <w:r w:rsidRPr="006B0406">
        <w:rPr>
          <w:b/>
        </w:rPr>
        <w:t>Albert Schweitzer Ziekenhuis</w:t>
      </w:r>
    </w:p>
    <w:p w:rsidR="006B0406" w:rsidRPr="006B0406" w:rsidRDefault="006B0406" w:rsidP="006A5611">
      <w:pPr>
        <w:jc w:val="center"/>
      </w:pPr>
      <w:r w:rsidRPr="006B0406">
        <w:t>Adres Schweitzerplaats 25, 3318 AT Dordrecht</w:t>
      </w:r>
    </w:p>
    <w:p w:rsidR="006B0406" w:rsidRPr="006B0406" w:rsidRDefault="006B0406" w:rsidP="006A5611">
      <w:pPr>
        <w:jc w:val="center"/>
      </w:pPr>
      <w:r w:rsidRPr="006B0406">
        <w:t xml:space="preserve">Locatie: Auditorium, </w:t>
      </w:r>
      <w:proofErr w:type="spellStart"/>
      <w:r w:rsidRPr="006B0406">
        <w:t>Lambarene</w:t>
      </w:r>
      <w:proofErr w:type="spellEnd"/>
    </w:p>
    <w:p w:rsidR="006B0406" w:rsidRDefault="006B0406"/>
    <w:p w:rsidR="00090ACA" w:rsidRPr="005C5024" w:rsidRDefault="006B0406">
      <w:r w:rsidRPr="005C5024">
        <w:t>15.30 uur</w:t>
      </w:r>
      <w:r w:rsidRPr="005C5024">
        <w:tab/>
        <w:t>Ontvangst</w:t>
      </w:r>
      <w:r w:rsidR="005C5024">
        <w:t xml:space="preserve"> bij Auditorium</w:t>
      </w:r>
    </w:p>
    <w:p w:rsidR="006B0406" w:rsidRPr="005C5024" w:rsidRDefault="006B0406" w:rsidP="006B0406">
      <w:pPr>
        <w:rPr>
          <w:lang w:val="en-US"/>
        </w:rPr>
      </w:pPr>
      <w:r w:rsidRPr="005C5024">
        <w:rPr>
          <w:lang w:val="en-US"/>
        </w:rPr>
        <w:t xml:space="preserve">16.00 </w:t>
      </w:r>
      <w:proofErr w:type="spellStart"/>
      <w:r w:rsidRPr="005C5024">
        <w:rPr>
          <w:lang w:val="en-US"/>
        </w:rPr>
        <w:t>uur</w:t>
      </w:r>
      <w:proofErr w:type="spellEnd"/>
      <w:r w:rsidRPr="005C5024">
        <w:rPr>
          <w:lang w:val="en-US"/>
        </w:rPr>
        <w:tab/>
      </w:r>
      <w:proofErr w:type="spellStart"/>
      <w:r w:rsidRPr="005C5024">
        <w:rPr>
          <w:lang w:val="en-US"/>
        </w:rPr>
        <w:t>Laserbehandeling</w:t>
      </w:r>
      <w:proofErr w:type="spellEnd"/>
      <w:r w:rsidRPr="005C5024">
        <w:rPr>
          <w:lang w:val="en-US"/>
        </w:rPr>
        <w:t xml:space="preserve"> </w:t>
      </w:r>
      <w:proofErr w:type="spellStart"/>
      <w:r w:rsidRPr="005C5024">
        <w:rPr>
          <w:lang w:val="en-US"/>
        </w:rPr>
        <w:t>hemorroid</w:t>
      </w:r>
      <w:proofErr w:type="spellEnd"/>
      <w:r w:rsidRPr="005C5024">
        <w:rPr>
          <w:lang w:val="en-US"/>
        </w:rPr>
        <w:t xml:space="preserve">/ sinus </w:t>
      </w:r>
      <w:proofErr w:type="spellStart"/>
      <w:r w:rsidRPr="005C5024">
        <w:rPr>
          <w:lang w:val="en-US"/>
        </w:rPr>
        <w:t>pil</w:t>
      </w:r>
      <w:proofErr w:type="spellEnd"/>
      <w:r w:rsidRPr="005C5024">
        <w:rPr>
          <w:lang w:val="en-US"/>
        </w:rPr>
        <w:t xml:space="preserve">/ fistula </w:t>
      </w:r>
      <w:proofErr w:type="spellStart"/>
      <w:r w:rsidRPr="005C5024">
        <w:rPr>
          <w:lang w:val="en-US"/>
        </w:rPr>
        <w:t>ani</w:t>
      </w:r>
      <w:proofErr w:type="spellEnd"/>
      <w:r w:rsidRPr="005C5024">
        <w:rPr>
          <w:lang w:val="en-US"/>
        </w:rPr>
        <w:t xml:space="preserve"> </w:t>
      </w:r>
    </w:p>
    <w:p w:rsidR="006B0406" w:rsidRPr="005C5024" w:rsidRDefault="006B0406" w:rsidP="006B0406">
      <w:pPr>
        <w:ind w:left="708" w:firstLine="708"/>
        <w:rPr>
          <w:i/>
        </w:rPr>
      </w:pPr>
      <w:proofErr w:type="spellStart"/>
      <w:r w:rsidRPr="005C5024">
        <w:rPr>
          <w:i/>
        </w:rPr>
        <w:t>Elodie</w:t>
      </w:r>
      <w:proofErr w:type="spellEnd"/>
      <w:r w:rsidRPr="005C5024">
        <w:rPr>
          <w:i/>
        </w:rPr>
        <w:t xml:space="preserve"> </w:t>
      </w:r>
      <w:proofErr w:type="spellStart"/>
      <w:r w:rsidRPr="005C5024">
        <w:rPr>
          <w:i/>
        </w:rPr>
        <w:t>Melsens</w:t>
      </w:r>
      <w:proofErr w:type="spellEnd"/>
      <w:r w:rsidRPr="005C5024">
        <w:rPr>
          <w:i/>
        </w:rPr>
        <w:t xml:space="preserve"> &amp;  Maurits Graafland (supervisie Smeenk)</w:t>
      </w:r>
    </w:p>
    <w:p w:rsidR="006B0406" w:rsidRPr="00AF7CE8" w:rsidRDefault="006B0406" w:rsidP="00090ACA">
      <w:r w:rsidRPr="00AF7CE8">
        <w:t>16:2</w:t>
      </w:r>
      <w:r w:rsidR="005C5024" w:rsidRPr="00AF7CE8">
        <w:t>0</w:t>
      </w:r>
      <w:r w:rsidRPr="00AF7CE8">
        <w:t xml:space="preserve"> uur</w:t>
      </w:r>
      <w:r w:rsidRPr="00AF7CE8">
        <w:tab/>
      </w:r>
      <w:r w:rsidR="00FE7E51" w:rsidRPr="00AF7CE8">
        <w:t>FEVAR</w:t>
      </w:r>
    </w:p>
    <w:p w:rsidR="003E32CD" w:rsidRPr="005C5024" w:rsidRDefault="00431CB6" w:rsidP="006B0406">
      <w:pPr>
        <w:ind w:left="708" w:firstLine="708"/>
        <w:rPr>
          <w:i/>
          <w:lang w:val="en-US"/>
        </w:rPr>
      </w:pPr>
      <w:r w:rsidRPr="005C5024">
        <w:rPr>
          <w:i/>
          <w:lang w:val="en-US"/>
        </w:rPr>
        <w:t xml:space="preserve">Thomas </w:t>
      </w:r>
      <w:proofErr w:type="spellStart"/>
      <w:r w:rsidRPr="005C5024">
        <w:rPr>
          <w:i/>
          <w:lang w:val="en-US"/>
        </w:rPr>
        <w:t>Poels</w:t>
      </w:r>
      <w:proofErr w:type="spellEnd"/>
      <w:r w:rsidRPr="005C5024">
        <w:rPr>
          <w:i/>
          <w:lang w:val="en-US"/>
        </w:rPr>
        <w:t xml:space="preserve"> &amp; Ivo</w:t>
      </w:r>
      <w:r w:rsidR="003E32CD" w:rsidRPr="005C5024">
        <w:rPr>
          <w:i/>
          <w:lang w:val="en-US"/>
        </w:rPr>
        <w:t xml:space="preserve"> Post</w:t>
      </w:r>
      <w:r w:rsidR="006B0406" w:rsidRPr="005C5024">
        <w:rPr>
          <w:i/>
          <w:lang w:val="en-US"/>
        </w:rPr>
        <w:t xml:space="preserve"> (</w:t>
      </w:r>
      <w:proofErr w:type="spellStart"/>
      <w:r w:rsidR="006B0406" w:rsidRPr="005C5024">
        <w:rPr>
          <w:i/>
          <w:lang w:val="en-US"/>
        </w:rPr>
        <w:t>supervisie</w:t>
      </w:r>
      <w:proofErr w:type="spellEnd"/>
      <w:r w:rsidR="006B0406" w:rsidRPr="005C5024">
        <w:rPr>
          <w:i/>
          <w:lang w:val="en-US"/>
        </w:rPr>
        <w:t xml:space="preserve"> </w:t>
      </w:r>
      <w:proofErr w:type="spellStart"/>
      <w:r w:rsidR="006B0406" w:rsidRPr="005C5024">
        <w:rPr>
          <w:i/>
          <w:lang w:val="en-US"/>
        </w:rPr>
        <w:t>Lijkwan</w:t>
      </w:r>
      <w:proofErr w:type="spellEnd"/>
      <w:r w:rsidR="006B0406" w:rsidRPr="005C5024">
        <w:rPr>
          <w:i/>
          <w:lang w:val="en-US"/>
        </w:rPr>
        <w:t>)</w:t>
      </w:r>
    </w:p>
    <w:p w:rsidR="00090ACA" w:rsidRPr="005C5024" w:rsidRDefault="005C5024">
      <w:r w:rsidRPr="00891A69">
        <w:t>16.40 uur</w:t>
      </w:r>
      <w:r w:rsidRPr="00891A69">
        <w:tab/>
      </w:r>
      <w:r w:rsidR="00090ACA" w:rsidRPr="005C5024">
        <w:t>FNS</w:t>
      </w:r>
    </w:p>
    <w:p w:rsidR="006A5611" w:rsidRPr="005C5024" w:rsidRDefault="00431CB6" w:rsidP="005C5024">
      <w:pPr>
        <w:ind w:left="708" w:firstLine="708"/>
        <w:rPr>
          <w:i/>
        </w:rPr>
      </w:pPr>
      <w:r w:rsidRPr="005C5024">
        <w:rPr>
          <w:i/>
        </w:rPr>
        <w:t xml:space="preserve">Ruth </w:t>
      </w:r>
      <w:proofErr w:type="spellStart"/>
      <w:r w:rsidRPr="005C5024">
        <w:rPr>
          <w:i/>
        </w:rPr>
        <w:t>Kauffman</w:t>
      </w:r>
      <w:proofErr w:type="spellEnd"/>
      <w:r w:rsidRPr="005C5024">
        <w:rPr>
          <w:i/>
        </w:rPr>
        <w:t xml:space="preserve"> &amp; </w:t>
      </w:r>
      <w:r w:rsidR="002E6C5A" w:rsidRPr="005C5024">
        <w:rPr>
          <w:i/>
        </w:rPr>
        <w:t>Bart ten Brinke</w:t>
      </w:r>
      <w:r w:rsidR="005C5024" w:rsidRPr="005C5024">
        <w:rPr>
          <w:i/>
        </w:rPr>
        <w:t xml:space="preserve"> (supervisie </w:t>
      </w:r>
      <w:r w:rsidR="003860D6">
        <w:rPr>
          <w:i/>
        </w:rPr>
        <w:t>Punt</w:t>
      </w:r>
      <w:r w:rsidR="005C5024" w:rsidRPr="005C5024">
        <w:rPr>
          <w:i/>
        </w:rPr>
        <w:t>)</w:t>
      </w:r>
    </w:p>
    <w:p w:rsidR="00090ACA" w:rsidRPr="005C5024" w:rsidRDefault="005C5024">
      <w:r w:rsidRPr="005C5024">
        <w:t>17:00 uur</w:t>
      </w:r>
      <w:r w:rsidRPr="005C5024">
        <w:tab/>
      </w:r>
      <w:proofErr w:type="spellStart"/>
      <w:r w:rsidR="00090ACA" w:rsidRPr="005C5024">
        <w:t>Deëscalerend</w:t>
      </w:r>
      <w:proofErr w:type="spellEnd"/>
      <w:r w:rsidR="00090ACA" w:rsidRPr="005C5024">
        <w:t xml:space="preserve"> opereren bij DCIS – achterwege laten SN?</w:t>
      </w:r>
    </w:p>
    <w:p w:rsidR="006A5611" w:rsidRPr="005C5024" w:rsidRDefault="00431CB6" w:rsidP="005C5024">
      <w:pPr>
        <w:ind w:left="708" w:firstLine="708"/>
        <w:rPr>
          <w:i/>
        </w:rPr>
      </w:pPr>
      <w:r w:rsidRPr="005C5024">
        <w:rPr>
          <w:i/>
        </w:rPr>
        <w:t xml:space="preserve">Annelot </w:t>
      </w:r>
      <w:proofErr w:type="spellStart"/>
      <w:r w:rsidRPr="005C5024">
        <w:rPr>
          <w:i/>
        </w:rPr>
        <w:t>Kraima</w:t>
      </w:r>
      <w:proofErr w:type="spellEnd"/>
      <w:r w:rsidRPr="005C5024">
        <w:rPr>
          <w:i/>
        </w:rPr>
        <w:t xml:space="preserve"> &amp;</w:t>
      </w:r>
      <w:r w:rsidR="002E6C5A" w:rsidRPr="005C5024">
        <w:rPr>
          <w:i/>
        </w:rPr>
        <w:t xml:space="preserve"> Christel de </w:t>
      </w:r>
      <w:proofErr w:type="spellStart"/>
      <w:r w:rsidR="002E6C5A" w:rsidRPr="005C5024">
        <w:rPr>
          <w:i/>
        </w:rPr>
        <w:t>Raaf</w:t>
      </w:r>
      <w:r w:rsidR="00AF7CE8">
        <w:rPr>
          <w:i/>
        </w:rPr>
        <w:t>f</w:t>
      </w:r>
      <w:proofErr w:type="spellEnd"/>
      <w:r w:rsidR="005C5024">
        <w:rPr>
          <w:i/>
        </w:rPr>
        <w:t xml:space="preserve"> (supervisie </w:t>
      </w:r>
      <w:proofErr w:type="spellStart"/>
      <w:r w:rsidR="005C5024">
        <w:rPr>
          <w:i/>
        </w:rPr>
        <w:t>Plaisier</w:t>
      </w:r>
      <w:proofErr w:type="spellEnd"/>
      <w:r w:rsidR="005C5024">
        <w:rPr>
          <w:i/>
        </w:rPr>
        <w:t>)</w:t>
      </w:r>
    </w:p>
    <w:p w:rsidR="00E94A5E" w:rsidRDefault="00E94A5E">
      <w:r>
        <w:t>17:30 uur</w:t>
      </w:r>
      <w:r>
        <w:tab/>
      </w:r>
      <w:r w:rsidRPr="005C5024">
        <w:t xml:space="preserve">Diner in </w:t>
      </w:r>
      <w:proofErr w:type="spellStart"/>
      <w:r w:rsidRPr="005C5024">
        <w:t>Lambarene</w:t>
      </w:r>
      <w:proofErr w:type="spellEnd"/>
    </w:p>
    <w:p w:rsidR="00E94A5E" w:rsidRDefault="00E94A5E"/>
    <w:p w:rsidR="00090ACA" w:rsidRPr="005C5024" w:rsidRDefault="00E94A5E">
      <w:r>
        <w:t>18:30</w:t>
      </w:r>
      <w:r w:rsidR="005C5024" w:rsidRPr="005C5024">
        <w:t xml:space="preserve"> uur</w:t>
      </w:r>
      <w:r w:rsidR="005C5024" w:rsidRPr="005C5024">
        <w:tab/>
        <w:t>U</w:t>
      </w:r>
      <w:r w:rsidR="00090ACA" w:rsidRPr="005C5024">
        <w:t>niportal VATS</w:t>
      </w:r>
    </w:p>
    <w:p w:rsidR="00090ACA" w:rsidRDefault="00431CB6" w:rsidP="005C5024">
      <w:pPr>
        <w:ind w:left="708" w:firstLine="708"/>
        <w:rPr>
          <w:i/>
        </w:rPr>
      </w:pPr>
      <w:r w:rsidRPr="005C5024">
        <w:rPr>
          <w:i/>
        </w:rPr>
        <w:t>Víola Weeda &amp;</w:t>
      </w:r>
      <w:r w:rsidR="002E6C5A" w:rsidRPr="005C5024">
        <w:rPr>
          <w:i/>
        </w:rPr>
        <w:t xml:space="preserve"> Fleur de Vries</w:t>
      </w:r>
      <w:r w:rsidR="005C5024">
        <w:rPr>
          <w:i/>
        </w:rPr>
        <w:t xml:space="preserve"> (supervisie Marres)</w:t>
      </w:r>
    </w:p>
    <w:p w:rsidR="00E94A5E" w:rsidRPr="00BA1319" w:rsidRDefault="00E94A5E" w:rsidP="00AF7CE8">
      <w:pPr>
        <w:ind w:left="1410" w:hanging="1410"/>
      </w:pPr>
      <w:r>
        <w:t>18:50</w:t>
      </w:r>
      <w:r w:rsidR="005C5024">
        <w:t xml:space="preserve"> uur</w:t>
      </w:r>
      <w:r w:rsidR="005C5024">
        <w:tab/>
      </w:r>
      <w:r w:rsidR="00BA1319">
        <w:rPr>
          <w:i/>
          <w:highlight w:val="yellow"/>
        </w:rPr>
        <w:t>Matthijs Botman</w:t>
      </w:r>
      <w:r>
        <w:t xml:space="preserve"> </w:t>
      </w:r>
      <w:r w:rsidRPr="00BA1319">
        <w:t>(</w:t>
      </w:r>
      <w:r w:rsidR="00AF7CE8" w:rsidRPr="00BA1319">
        <w:t xml:space="preserve">Global </w:t>
      </w:r>
      <w:proofErr w:type="spellStart"/>
      <w:r w:rsidR="00AF7CE8" w:rsidRPr="00BA1319">
        <w:t>surgery</w:t>
      </w:r>
      <w:proofErr w:type="spellEnd"/>
      <w:r w:rsidR="00AF7CE8" w:rsidRPr="00BA1319">
        <w:t xml:space="preserve"> - </w:t>
      </w:r>
      <w:proofErr w:type="spellStart"/>
      <w:r w:rsidR="00891A69" w:rsidRPr="00BA1319">
        <w:t>Into</w:t>
      </w:r>
      <w:proofErr w:type="spellEnd"/>
      <w:r w:rsidR="00891A69" w:rsidRPr="00BA1319">
        <w:t xml:space="preserve"> </w:t>
      </w:r>
      <w:proofErr w:type="spellStart"/>
      <w:r w:rsidR="00891A69" w:rsidRPr="00BA1319">
        <w:t>the</w:t>
      </w:r>
      <w:proofErr w:type="spellEnd"/>
      <w:r w:rsidR="00891A69" w:rsidRPr="00BA1319">
        <w:t xml:space="preserve"> </w:t>
      </w:r>
      <w:proofErr w:type="spellStart"/>
      <w:r w:rsidR="00891A69" w:rsidRPr="00BA1319">
        <w:t>world</w:t>
      </w:r>
      <w:proofErr w:type="spellEnd"/>
      <w:r w:rsidR="00891A69" w:rsidRPr="00BA1319">
        <w:t xml:space="preserve"> - </w:t>
      </w:r>
      <w:r w:rsidRPr="00BA1319">
        <w:t>thema minimaal invasief maximaal effectief)</w:t>
      </w:r>
    </w:p>
    <w:p w:rsidR="00891A69" w:rsidRDefault="00891A69" w:rsidP="005C5024">
      <w:r>
        <w:t>19:10 uur</w:t>
      </w:r>
      <w:r>
        <w:tab/>
      </w:r>
      <w:r w:rsidR="00530EA9">
        <w:rPr>
          <w:i/>
          <w:highlight w:val="yellow"/>
        </w:rPr>
        <w:t xml:space="preserve">Anne </w:t>
      </w:r>
      <w:proofErr w:type="spellStart"/>
      <w:r w:rsidR="00AF7CE8" w:rsidRPr="00AF7CE8">
        <w:rPr>
          <w:i/>
          <w:highlight w:val="yellow"/>
        </w:rPr>
        <w:t>vd</w:t>
      </w:r>
      <w:proofErr w:type="spellEnd"/>
      <w:r w:rsidR="00AF7CE8" w:rsidRPr="00AF7CE8">
        <w:rPr>
          <w:i/>
          <w:highlight w:val="yellow"/>
        </w:rPr>
        <w:t xml:space="preserve"> </w:t>
      </w:r>
      <w:proofErr w:type="spellStart"/>
      <w:r w:rsidR="00AF7CE8" w:rsidRPr="00AF7CE8">
        <w:rPr>
          <w:i/>
          <w:highlight w:val="yellow"/>
        </w:rPr>
        <w:t>Breggen</w:t>
      </w:r>
      <w:proofErr w:type="spellEnd"/>
      <w:r w:rsidR="00AF7CE8" w:rsidRPr="00AF7CE8">
        <w:rPr>
          <w:i/>
          <w:highlight w:val="yellow"/>
        </w:rPr>
        <w:t>/</w:t>
      </w:r>
      <w:r w:rsidR="00530EA9">
        <w:rPr>
          <w:i/>
          <w:highlight w:val="yellow"/>
        </w:rPr>
        <w:t xml:space="preserve">Fleur </w:t>
      </w:r>
      <w:r w:rsidR="00BA1319">
        <w:rPr>
          <w:i/>
          <w:highlight w:val="yellow"/>
        </w:rPr>
        <w:t>de Vries</w:t>
      </w:r>
    </w:p>
    <w:p w:rsidR="00E94A5E" w:rsidRDefault="00E94A5E" w:rsidP="005C5024">
      <w:r>
        <w:t>19:30 uur</w:t>
      </w:r>
      <w:r>
        <w:tab/>
      </w:r>
      <w:r w:rsidRPr="00E94A5E">
        <w:rPr>
          <w:highlight w:val="yellow"/>
        </w:rPr>
        <w:t>Ludiek gedeelte</w:t>
      </w:r>
      <w:r>
        <w:t xml:space="preserve"> (thema minimaal invasief maximaal effectief)</w:t>
      </w:r>
    </w:p>
    <w:p w:rsidR="00E94A5E" w:rsidRDefault="00E94A5E" w:rsidP="005C5024">
      <w:r>
        <w:t>20:00 uur</w:t>
      </w:r>
      <w:r>
        <w:tab/>
        <w:t>Uitreiking bokaal</w:t>
      </w:r>
    </w:p>
    <w:p w:rsidR="006A5611" w:rsidRDefault="00E94A5E">
      <w:pPr>
        <w:rPr>
          <w:b/>
          <w:sz w:val="18"/>
          <w:szCs w:val="18"/>
        </w:rPr>
      </w:pPr>
      <w:r>
        <w:t xml:space="preserve">20:10 uur </w:t>
      </w:r>
      <w:r>
        <w:tab/>
        <w:t>Borrel</w:t>
      </w:r>
      <w:bookmarkStart w:id="0" w:name="_GoBack"/>
      <w:bookmarkEnd w:id="0"/>
    </w:p>
    <w:sectPr w:rsidR="006A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51"/>
    <w:rsid w:val="00090ACA"/>
    <w:rsid w:val="002E6C5A"/>
    <w:rsid w:val="003860D6"/>
    <w:rsid w:val="003E32CD"/>
    <w:rsid w:val="0042756A"/>
    <w:rsid w:val="00431CB6"/>
    <w:rsid w:val="00530EA9"/>
    <w:rsid w:val="005C5024"/>
    <w:rsid w:val="006A5611"/>
    <w:rsid w:val="006B0406"/>
    <w:rsid w:val="00891A69"/>
    <w:rsid w:val="00A1789F"/>
    <w:rsid w:val="00AF7CE8"/>
    <w:rsid w:val="00BA1319"/>
    <w:rsid w:val="00CC7049"/>
    <w:rsid w:val="00E94A5E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86071E92</Template>
  <TotalTime>83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Betue, Carlijn de - Aios Chirurgie</dc:creator>
  <cp:lastModifiedBy>Backes, Manouk - AIOS Chirurgie</cp:lastModifiedBy>
  <cp:revision>5</cp:revision>
  <dcterms:created xsi:type="dcterms:W3CDTF">2018-03-15T14:09:00Z</dcterms:created>
  <dcterms:modified xsi:type="dcterms:W3CDTF">2018-05-11T07:26:00Z</dcterms:modified>
</cp:coreProperties>
</file>